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03" w:rsidRDefault="003E6A81" w:rsidP="003E6A81">
      <w:pPr>
        <w:jc w:val="center"/>
        <w:rPr>
          <w:b/>
          <w:sz w:val="44"/>
          <w:szCs w:val="44"/>
          <w:u w:val="single"/>
        </w:rPr>
      </w:pPr>
      <w:r w:rsidRPr="003E6A81">
        <w:rPr>
          <w:b/>
          <w:sz w:val="44"/>
          <w:szCs w:val="44"/>
          <w:u w:val="single"/>
        </w:rPr>
        <w:t>Zasedání zastupitelstva obce Dlouhá Lhota</w:t>
      </w:r>
    </w:p>
    <w:p w:rsidR="003E6A81" w:rsidRDefault="003E6A81" w:rsidP="003E6A81">
      <w:pPr>
        <w:jc w:val="center"/>
      </w:pPr>
    </w:p>
    <w:p w:rsidR="003E6A81" w:rsidRDefault="00583E6A" w:rsidP="003E6A81">
      <w:pPr>
        <w:jc w:val="center"/>
      </w:pPr>
      <w:r>
        <w:t xml:space="preserve">Dne </w:t>
      </w:r>
      <w:r w:rsidR="00133BAE">
        <w:t>2</w:t>
      </w:r>
      <w:r w:rsidR="00F67060">
        <w:t>0</w:t>
      </w:r>
      <w:r w:rsidR="00E0681E">
        <w:t>.</w:t>
      </w:r>
      <w:r w:rsidR="00884C0B">
        <w:t xml:space="preserve"> </w:t>
      </w:r>
      <w:r w:rsidR="00F67060">
        <w:t>září</w:t>
      </w:r>
      <w:r w:rsidR="00E009EA">
        <w:t xml:space="preserve"> 201</w:t>
      </w:r>
      <w:r w:rsidR="00E0681E">
        <w:t>8</w:t>
      </w:r>
      <w:r w:rsidR="003E6A81">
        <w:t xml:space="preserve"> </w:t>
      </w:r>
    </w:p>
    <w:p w:rsidR="003E6A81" w:rsidRDefault="003E6A81" w:rsidP="003E6A81">
      <w:pPr>
        <w:jc w:val="center"/>
      </w:pPr>
    </w:p>
    <w:p w:rsidR="003E6A81" w:rsidRDefault="00E009EA" w:rsidP="003E6A81">
      <w:pPr>
        <w:jc w:val="center"/>
        <w:rPr>
          <w:b/>
        </w:rPr>
      </w:pPr>
      <w:r>
        <w:rPr>
          <w:b/>
        </w:rPr>
        <w:t>Zápis č.</w:t>
      </w:r>
      <w:r w:rsidR="00F67060">
        <w:rPr>
          <w:b/>
        </w:rPr>
        <w:t>6</w:t>
      </w:r>
      <w:r w:rsidR="00884C0B">
        <w:rPr>
          <w:b/>
        </w:rPr>
        <w:t xml:space="preserve"> </w:t>
      </w:r>
      <w:r>
        <w:rPr>
          <w:b/>
        </w:rPr>
        <w:t>/201</w:t>
      </w:r>
      <w:r w:rsidR="00E0681E">
        <w:rPr>
          <w:b/>
        </w:rPr>
        <w:t>8</w:t>
      </w:r>
    </w:p>
    <w:p w:rsidR="003E6A81" w:rsidRDefault="003E6A81" w:rsidP="003E6A81">
      <w:pPr>
        <w:jc w:val="center"/>
        <w:rPr>
          <w:b/>
        </w:rPr>
      </w:pPr>
    </w:p>
    <w:p w:rsidR="003E6A81" w:rsidRDefault="003E6A81" w:rsidP="003E6A81">
      <w:pPr>
        <w:rPr>
          <w:b/>
        </w:rPr>
      </w:pPr>
    </w:p>
    <w:p w:rsidR="003E6A81" w:rsidRDefault="003E6A81" w:rsidP="003E6A81">
      <w:pPr>
        <w:rPr>
          <w:b/>
        </w:rPr>
      </w:pPr>
      <w:r>
        <w:rPr>
          <w:b/>
        </w:rPr>
        <w:t>Místo konání:</w:t>
      </w:r>
      <w:r w:rsidR="002740E4">
        <w:rPr>
          <w:b/>
        </w:rPr>
        <w:t xml:space="preserve"> </w:t>
      </w:r>
      <w:r w:rsidRPr="003E6A81">
        <w:t>Obecní úřad Dlouhá Lhota</w:t>
      </w:r>
      <w:r w:rsidRPr="003E6A81">
        <w:tab/>
      </w:r>
      <w:r>
        <w:rPr>
          <w:b/>
        </w:rPr>
        <w:tab/>
      </w:r>
      <w:r>
        <w:rPr>
          <w:b/>
        </w:rPr>
        <w:tab/>
      </w:r>
    </w:p>
    <w:p w:rsidR="003E6A81" w:rsidRDefault="003E6A81" w:rsidP="003E6A81">
      <w:r>
        <w:rPr>
          <w:b/>
        </w:rPr>
        <w:t>Čas zahájení:</w:t>
      </w:r>
      <w:r w:rsidR="00583E6A">
        <w:rPr>
          <w:b/>
        </w:rPr>
        <w:t xml:space="preserve"> </w:t>
      </w:r>
      <w:r w:rsidR="00026D86" w:rsidRPr="00026D86">
        <w:t>19</w:t>
      </w:r>
      <w:r w:rsidR="00F32A1D">
        <w:t>.</w:t>
      </w:r>
      <w:r w:rsidR="004B0BF4">
        <w:t>3</w:t>
      </w:r>
      <w:r w:rsidR="00F32A1D">
        <w:t>0</w:t>
      </w:r>
      <w:r>
        <w:t xml:space="preserve"> hod.</w:t>
      </w:r>
    </w:p>
    <w:p w:rsidR="003E6A81" w:rsidRDefault="003E6A81" w:rsidP="003E6A81"/>
    <w:p w:rsidR="003E6A81" w:rsidRDefault="00E273E0" w:rsidP="003E6A81">
      <w:r>
        <w:t xml:space="preserve">Zasedání se účastnilo </w:t>
      </w:r>
      <w:r w:rsidR="00731A6D">
        <w:t>5</w:t>
      </w:r>
      <w:r w:rsidR="003E6A81">
        <w:t xml:space="preserve"> zvolených zastupitelů</w:t>
      </w:r>
    </w:p>
    <w:p w:rsidR="003E6A81" w:rsidRDefault="003E6A81" w:rsidP="003E6A81"/>
    <w:p w:rsidR="003E6A81" w:rsidRDefault="003E6A81" w:rsidP="003E6A81">
      <w:pPr>
        <w:rPr>
          <w:b/>
          <w:u w:val="single"/>
        </w:rPr>
      </w:pPr>
      <w:r w:rsidRPr="003E6A81">
        <w:rPr>
          <w:b/>
          <w:u w:val="single"/>
        </w:rPr>
        <w:t>Přítomní členové OZ:</w:t>
      </w:r>
    </w:p>
    <w:p w:rsidR="003E6A81" w:rsidRDefault="003E6A81" w:rsidP="003E6A81">
      <w:pPr>
        <w:rPr>
          <w:b/>
          <w:u w:val="single"/>
        </w:rPr>
      </w:pPr>
    </w:p>
    <w:p w:rsidR="008658E0" w:rsidRDefault="003E6A81" w:rsidP="002B036E">
      <w:r>
        <w:tab/>
        <w:t>-</w:t>
      </w:r>
      <w:r w:rsidR="002D7FF4">
        <w:t xml:space="preserve"> </w:t>
      </w:r>
      <w:r>
        <w:t>Ing.</w:t>
      </w:r>
      <w:r w:rsidR="00D521E1">
        <w:t xml:space="preserve"> </w:t>
      </w:r>
      <w:r>
        <w:t xml:space="preserve">Rozšafný Vladimír </w:t>
      </w:r>
      <w:r w:rsidR="002B036E">
        <w:tab/>
      </w:r>
    </w:p>
    <w:p w:rsidR="003E6A81" w:rsidRDefault="0003432B" w:rsidP="0003432B">
      <w:r>
        <w:tab/>
      </w:r>
      <w:r w:rsidR="004B0BF4">
        <w:t>- Máša Pavel</w:t>
      </w:r>
      <w:r w:rsidR="003E6A81">
        <w:tab/>
      </w:r>
    </w:p>
    <w:p w:rsidR="00E009EA" w:rsidRDefault="002740E4" w:rsidP="002740E4">
      <w:r>
        <w:tab/>
      </w:r>
      <w:r w:rsidR="00E009EA">
        <w:t>-</w:t>
      </w:r>
      <w:r w:rsidR="00E009EA" w:rsidRPr="00E009EA">
        <w:t xml:space="preserve"> </w:t>
      </w:r>
      <w:r w:rsidR="00D521E1">
        <w:t>I</w:t>
      </w:r>
      <w:r w:rsidR="00E009EA">
        <w:t>ng.</w:t>
      </w:r>
      <w:r w:rsidR="00D521E1">
        <w:t xml:space="preserve"> </w:t>
      </w:r>
      <w:r w:rsidR="00E009EA">
        <w:t>Pavrovský Miroslav</w:t>
      </w:r>
    </w:p>
    <w:p w:rsidR="00572505" w:rsidRDefault="002D7FF4" w:rsidP="002740E4">
      <w:r>
        <w:tab/>
      </w:r>
      <w:r w:rsidR="00572505">
        <w:t>-  Budilová Šárka</w:t>
      </w:r>
    </w:p>
    <w:p w:rsidR="00E561F3" w:rsidRDefault="00E561F3" w:rsidP="002740E4">
      <w:r>
        <w:tab/>
        <w:t>- Chrudimský Jiří</w:t>
      </w:r>
    </w:p>
    <w:p w:rsidR="00026D86" w:rsidRDefault="00026D86" w:rsidP="002740E4">
      <w:r>
        <w:tab/>
      </w:r>
    </w:p>
    <w:p w:rsidR="003E6A81" w:rsidRDefault="003E6A81" w:rsidP="003E6A81"/>
    <w:p w:rsidR="003E6A81" w:rsidRDefault="003E6A81" w:rsidP="003E6A81"/>
    <w:p w:rsidR="00E0681E" w:rsidRDefault="00FE5F90" w:rsidP="00E0681E">
      <w:pPr>
        <w:rPr>
          <w:b/>
        </w:rPr>
      </w:pPr>
      <w:r>
        <w:rPr>
          <w:b/>
        </w:rPr>
        <w:t>Program jednání</w:t>
      </w:r>
      <w:r w:rsidR="003E6A81">
        <w:rPr>
          <w:b/>
        </w:rPr>
        <w:t>:</w:t>
      </w:r>
    </w:p>
    <w:p w:rsidR="00F67060" w:rsidRDefault="00F67060" w:rsidP="00F67060">
      <w:pPr>
        <w:ind w:left="2124"/>
        <w:rPr>
          <w:bCs/>
        </w:rPr>
      </w:pPr>
      <w:r w:rsidRPr="00357C75">
        <w:rPr>
          <w:b/>
          <w:bCs/>
        </w:rPr>
        <w:t>1)</w:t>
      </w:r>
      <w:r>
        <w:rPr>
          <w:bCs/>
        </w:rPr>
        <w:t xml:space="preserve">   Zahájení  </w:t>
      </w:r>
    </w:p>
    <w:p w:rsidR="00F67060" w:rsidRDefault="00F67060" w:rsidP="00F67060">
      <w:pPr>
        <w:ind w:left="1416" w:firstLine="708"/>
      </w:pPr>
      <w:r w:rsidRPr="00AB3843">
        <w:rPr>
          <w:b/>
        </w:rPr>
        <w:t>2)</w:t>
      </w:r>
      <w:r>
        <w:rPr>
          <w:b/>
        </w:rPr>
        <w:t xml:space="preserve">   </w:t>
      </w:r>
      <w:r>
        <w:t xml:space="preserve">Určení ověřovatelů </w:t>
      </w:r>
      <w:proofErr w:type="gramStart"/>
      <w:r>
        <w:t>zápisu  a</w:t>
      </w:r>
      <w:proofErr w:type="gramEnd"/>
      <w:r>
        <w:t xml:space="preserve"> zapisovatele</w:t>
      </w:r>
    </w:p>
    <w:p w:rsidR="00F67060" w:rsidRPr="000B28A7" w:rsidRDefault="00F67060" w:rsidP="00F67060">
      <w:r>
        <w:t xml:space="preserve">                                    </w:t>
      </w:r>
      <w:r>
        <w:rPr>
          <w:b/>
        </w:rPr>
        <w:t xml:space="preserve">3)   </w:t>
      </w:r>
      <w:r>
        <w:t>Schválení programu.</w:t>
      </w:r>
    </w:p>
    <w:p w:rsidR="00F67060" w:rsidRDefault="00F67060" w:rsidP="00F67060">
      <w:pPr>
        <w:rPr>
          <w:bCs/>
        </w:rPr>
      </w:pPr>
      <w:r>
        <w:rPr>
          <w:b/>
        </w:rPr>
        <w:t xml:space="preserve">                                    4)   </w:t>
      </w:r>
      <w:r>
        <w:rPr>
          <w:bCs/>
        </w:rPr>
        <w:t xml:space="preserve">Smlouva o dílo </w:t>
      </w:r>
    </w:p>
    <w:p w:rsidR="00F67060" w:rsidRDefault="00F67060" w:rsidP="00F670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738F9">
        <w:rPr>
          <w:b/>
          <w:bCs/>
        </w:rPr>
        <w:t>5)</w:t>
      </w:r>
      <w:r>
        <w:rPr>
          <w:bCs/>
        </w:rPr>
        <w:t xml:space="preserve">   Záměr směny pozemků</w:t>
      </w:r>
    </w:p>
    <w:p w:rsidR="00F67060" w:rsidRDefault="00F67060" w:rsidP="00F67060">
      <w:pPr>
        <w:ind w:left="2124"/>
      </w:pPr>
      <w:r>
        <w:rPr>
          <w:b/>
        </w:rPr>
        <w:t xml:space="preserve">6)   </w:t>
      </w:r>
      <w:r w:rsidR="0083690C">
        <w:rPr>
          <w:bCs/>
        </w:rPr>
        <w:t>Smlouva o věcné břemeno</w:t>
      </w:r>
    </w:p>
    <w:p w:rsidR="00F67060" w:rsidRDefault="00F67060" w:rsidP="00F67060">
      <w:pPr>
        <w:ind w:left="2124"/>
        <w:rPr>
          <w:bCs/>
        </w:rPr>
      </w:pPr>
      <w:r>
        <w:rPr>
          <w:b/>
        </w:rPr>
        <w:t xml:space="preserve">7)   </w:t>
      </w:r>
      <w:r>
        <w:rPr>
          <w:bCs/>
        </w:rPr>
        <w:t>ČOV</w:t>
      </w:r>
    </w:p>
    <w:p w:rsidR="00F67060" w:rsidRPr="00F67060" w:rsidRDefault="00F67060" w:rsidP="00F67060">
      <w:pPr>
        <w:ind w:left="2124"/>
      </w:pPr>
      <w:r>
        <w:rPr>
          <w:b/>
        </w:rPr>
        <w:t xml:space="preserve">8)  </w:t>
      </w:r>
      <w:r>
        <w:t>Prodloužení vodovodního řadu</w:t>
      </w:r>
    </w:p>
    <w:p w:rsidR="00F67060" w:rsidRDefault="00F67060" w:rsidP="00F67060">
      <w:pPr>
        <w:ind w:left="2124"/>
      </w:pPr>
      <w:r>
        <w:rPr>
          <w:b/>
        </w:rPr>
        <w:t xml:space="preserve">8)   </w:t>
      </w:r>
      <w:r w:rsidRPr="006806DF">
        <w:rPr>
          <w:bCs/>
        </w:rPr>
        <w:t>Diskuse</w:t>
      </w:r>
      <w:r>
        <w:t>.</w:t>
      </w:r>
    </w:p>
    <w:p w:rsidR="00E0681E" w:rsidRDefault="00E0681E" w:rsidP="00E0681E">
      <w:pPr>
        <w:ind w:left="1416" w:firstLine="708"/>
      </w:pPr>
    </w:p>
    <w:p w:rsidR="003F03E7" w:rsidRDefault="00E0681E" w:rsidP="00E0681E">
      <w:pPr>
        <w:rPr>
          <w:b/>
        </w:rPr>
      </w:pPr>
      <w:r>
        <w:rPr>
          <w:b/>
        </w:rPr>
        <w:t xml:space="preserve"> </w:t>
      </w:r>
    </w:p>
    <w:p w:rsidR="003E6A81" w:rsidRDefault="00975E32" w:rsidP="003E6A81">
      <w:r>
        <w:t>Ad1/</w:t>
      </w:r>
    </w:p>
    <w:p w:rsidR="00975E32" w:rsidRDefault="00975E32" w:rsidP="003E6A81">
      <w:r>
        <w:t>Úvodem starosta konstatoval v souladu s jednacím řádem,</w:t>
      </w:r>
      <w:r w:rsidR="00B34C68">
        <w:t xml:space="preserve"> </w:t>
      </w:r>
      <w:r>
        <w:t>že je přítomna nadpoloviční většina členů zastupitelstva a je tak možno přijímat usnesení.</w:t>
      </w:r>
    </w:p>
    <w:p w:rsidR="000B68C7" w:rsidRDefault="000B68C7" w:rsidP="003E6A81"/>
    <w:p w:rsidR="000B68C7" w:rsidRDefault="000B68C7" w:rsidP="003E6A81">
      <w:r>
        <w:t>Ad 2/</w:t>
      </w:r>
    </w:p>
    <w:p w:rsidR="000B68C7" w:rsidRDefault="00975E32" w:rsidP="003E6A81">
      <w:r>
        <w:t xml:space="preserve">Byla </w:t>
      </w:r>
      <w:r w:rsidR="00FE5F90">
        <w:t>navržena komise</w:t>
      </w:r>
      <w:r>
        <w:t xml:space="preserve"> k ověření zápisu ve složení:</w:t>
      </w:r>
      <w:r>
        <w:tab/>
      </w:r>
      <w:r>
        <w:tab/>
        <w:t>-</w:t>
      </w:r>
      <w:r w:rsidR="00121624">
        <w:t xml:space="preserve"> </w:t>
      </w:r>
      <w:r w:rsidR="0083690C">
        <w:t>Budilová Šárka</w:t>
      </w:r>
      <w:r>
        <w:tab/>
      </w:r>
      <w:r>
        <w:tab/>
      </w:r>
      <w:r>
        <w:tab/>
      </w:r>
      <w:r>
        <w:tab/>
      </w:r>
      <w:r>
        <w:tab/>
      </w:r>
      <w:r w:rsidR="00C84D27">
        <w:tab/>
      </w:r>
      <w:r w:rsidR="00C84D27">
        <w:tab/>
      </w:r>
      <w:r w:rsidR="007A6A53">
        <w:tab/>
      </w:r>
      <w:r w:rsidR="003F03E7">
        <w:tab/>
      </w:r>
      <w:r w:rsidR="0083690C">
        <w:tab/>
        <w:t xml:space="preserve">- Chrudimský </w:t>
      </w:r>
      <w:proofErr w:type="spellStart"/>
      <w:r w:rsidR="0083690C">
        <w:t>jiří</w:t>
      </w:r>
      <w:proofErr w:type="spellEnd"/>
    </w:p>
    <w:p w:rsidR="00E009EA" w:rsidRDefault="00E009EA" w:rsidP="003E6A81"/>
    <w:p w:rsidR="00CC3B52" w:rsidRDefault="00CC3B52" w:rsidP="003E6A81"/>
    <w:p w:rsidR="00AF3999" w:rsidRDefault="000B68C7" w:rsidP="003E6A81">
      <w:r>
        <w:t>Zapisovatel</w:t>
      </w:r>
      <w:r w:rsidR="00975E32">
        <w:t>:</w:t>
      </w:r>
      <w:r w:rsidR="00975E32">
        <w:tab/>
      </w:r>
      <w:r w:rsidR="00975E32">
        <w:tab/>
      </w:r>
      <w:r w:rsidR="00975E32">
        <w:tab/>
      </w:r>
      <w:r>
        <w:tab/>
      </w:r>
      <w:r>
        <w:tab/>
      </w:r>
      <w:r>
        <w:tab/>
      </w:r>
      <w:r>
        <w:tab/>
      </w:r>
      <w:r w:rsidR="00975E32">
        <w:t>-</w:t>
      </w:r>
      <w:r w:rsidR="00CD149F">
        <w:t>Pavrovský Miroslav</w:t>
      </w:r>
      <w:r w:rsidR="00975E32">
        <w:tab/>
      </w:r>
    </w:p>
    <w:p w:rsidR="002206F3" w:rsidRDefault="002206F3" w:rsidP="003E6A81"/>
    <w:p w:rsidR="00C74052" w:rsidRDefault="00C74052" w:rsidP="003E6A81"/>
    <w:p w:rsidR="00934312" w:rsidRDefault="0040656B" w:rsidP="003E6A81">
      <w:r>
        <w:t>Ad 3</w:t>
      </w:r>
      <w:r w:rsidR="00934312">
        <w:t>/</w:t>
      </w:r>
    </w:p>
    <w:p w:rsidR="00E8562D" w:rsidRDefault="00713C0A" w:rsidP="00E8562D">
      <w:r>
        <w:rPr>
          <w:b/>
        </w:rPr>
        <w:t xml:space="preserve"> </w:t>
      </w:r>
      <w:r>
        <w:t xml:space="preserve">Zastupitelstvo </w:t>
      </w:r>
      <w:r w:rsidR="00EB6450">
        <w:t xml:space="preserve">obce </w:t>
      </w:r>
      <w:r w:rsidR="0040656B">
        <w:t>schvaluje program zasedání zastupitelstva</w:t>
      </w:r>
    </w:p>
    <w:p w:rsidR="000C6AB1" w:rsidRDefault="000C6AB1" w:rsidP="00E8562D"/>
    <w:p w:rsidR="000C6AB1" w:rsidRDefault="000C6AB1" w:rsidP="00E8562D"/>
    <w:p w:rsidR="00C84D27" w:rsidRDefault="00C84D27" w:rsidP="00E8562D">
      <w:r>
        <w:t>Ad 4/</w:t>
      </w:r>
    </w:p>
    <w:p w:rsidR="001B196D" w:rsidRDefault="001B196D" w:rsidP="00E8562D"/>
    <w:p w:rsidR="000C6AB1" w:rsidRDefault="000C6AB1" w:rsidP="00E8562D">
      <w:pPr>
        <w:rPr>
          <w:b/>
          <w:u w:val="single"/>
        </w:rPr>
      </w:pPr>
      <w:r w:rsidRPr="0043799B">
        <w:rPr>
          <w:b/>
          <w:u w:val="single"/>
        </w:rPr>
        <w:t>Usnesení č. 1 /</w:t>
      </w:r>
      <w:r w:rsidR="00F67060">
        <w:rPr>
          <w:b/>
          <w:u w:val="single"/>
        </w:rPr>
        <w:t>6</w:t>
      </w:r>
      <w:r>
        <w:rPr>
          <w:b/>
          <w:u w:val="single"/>
        </w:rPr>
        <w:t>/201</w:t>
      </w:r>
      <w:r w:rsidR="00026D86">
        <w:rPr>
          <w:b/>
          <w:u w:val="single"/>
        </w:rPr>
        <w:t>8</w:t>
      </w:r>
    </w:p>
    <w:p w:rsidR="004A205B" w:rsidRDefault="004A205B" w:rsidP="00E8562D"/>
    <w:p w:rsidR="003F03E7" w:rsidRDefault="004A205B" w:rsidP="00607992">
      <w:pPr>
        <w:rPr>
          <w:b/>
          <w:u w:val="single"/>
        </w:rPr>
      </w:pPr>
      <w:r>
        <w:t xml:space="preserve"> </w:t>
      </w:r>
      <w:r w:rsidR="000C6AB1">
        <w:t>Zastupitelstvo obce</w:t>
      </w:r>
      <w:r w:rsidR="00F67060">
        <w:t xml:space="preserve"> schvaluje smlouvu o dílo</w:t>
      </w:r>
      <w:r w:rsidR="00D92817">
        <w:t xml:space="preserve"> na zajištění autorského dozoru při realizaci akce „Dlouhá Lhota -  ČOV a kanalizace</w:t>
      </w:r>
      <w:r w:rsidR="00C421A2">
        <w:t>“ s firmou EKOEKO s.r.o., Senovážné náměstí 1, 370 01 České Budějovice</w:t>
      </w:r>
      <w:r w:rsidR="00F67060">
        <w:t>.</w:t>
      </w:r>
      <w:r w:rsidR="00DB4EB1">
        <w:t xml:space="preserve"> </w:t>
      </w:r>
      <w:r w:rsidR="00133BAE">
        <w:t xml:space="preserve"> </w:t>
      </w:r>
    </w:p>
    <w:p w:rsidR="00AA5693" w:rsidRDefault="00AA5693" w:rsidP="00690B36">
      <w:pPr>
        <w:rPr>
          <w:b/>
        </w:rPr>
      </w:pPr>
    </w:p>
    <w:p w:rsidR="00133BAE" w:rsidRDefault="00690B36" w:rsidP="00690B36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>s</w:t>
      </w:r>
      <w:r w:rsidR="003F03E7">
        <w:rPr>
          <w:b/>
        </w:rPr>
        <w:t xml:space="preserve">eno </w:t>
      </w:r>
      <w:r w:rsidR="00D92817">
        <w:rPr>
          <w:b/>
        </w:rPr>
        <w:t>5</w:t>
      </w:r>
      <w:r w:rsidR="00621FF6">
        <w:rPr>
          <w:b/>
        </w:rPr>
        <w:t xml:space="preserve"> hlasy, usnesení číslo 1/</w:t>
      </w:r>
      <w:r w:rsidR="00C421A2">
        <w:rPr>
          <w:b/>
        </w:rPr>
        <w:t>6</w:t>
      </w:r>
      <w:r w:rsidR="00026D86">
        <w:rPr>
          <w:b/>
        </w:rPr>
        <w:t>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C421A2" w:rsidRDefault="00C421A2" w:rsidP="00690B36">
      <w:pPr>
        <w:rPr>
          <w:b/>
        </w:rPr>
      </w:pPr>
    </w:p>
    <w:p w:rsidR="00075C7D" w:rsidRDefault="0040656B" w:rsidP="0043799B">
      <w:r>
        <w:t xml:space="preserve">Ad </w:t>
      </w:r>
      <w:r w:rsidR="00C84D27">
        <w:t>5</w:t>
      </w:r>
      <w:r w:rsidR="006460BD" w:rsidRPr="00452F7F">
        <w:t>/</w:t>
      </w:r>
    </w:p>
    <w:p w:rsidR="001B196D" w:rsidRDefault="001B196D" w:rsidP="0043799B"/>
    <w:p w:rsidR="00D974F1" w:rsidRPr="0043799B" w:rsidRDefault="00D974F1" w:rsidP="00D974F1">
      <w:pPr>
        <w:rPr>
          <w:b/>
          <w:u w:val="single"/>
        </w:rPr>
      </w:pPr>
      <w:r>
        <w:rPr>
          <w:b/>
          <w:u w:val="single"/>
        </w:rPr>
        <w:t>Usnesení č. 2</w:t>
      </w:r>
      <w:r w:rsidR="001B196D">
        <w:rPr>
          <w:b/>
          <w:u w:val="single"/>
        </w:rPr>
        <w:t xml:space="preserve"> </w:t>
      </w:r>
      <w:r w:rsidRPr="0043799B">
        <w:rPr>
          <w:b/>
          <w:u w:val="single"/>
        </w:rPr>
        <w:t>/</w:t>
      </w:r>
      <w:r w:rsidR="00F67060">
        <w:rPr>
          <w:b/>
          <w:u w:val="single"/>
        </w:rPr>
        <w:t>6</w:t>
      </w:r>
      <w:r>
        <w:rPr>
          <w:b/>
          <w:u w:val="single"/>
        </w:rPr>
        <w:t>/2018</w:t>
      </w:r>
    </w:p>
    <w:p w:rsidR="00D974F1" w:rsidRDefault="00D974F1" w:rsidP="0043799B"/>
    <w:p w:rsidR="00D1541E" w:rsidRDefault="00D1541E" w:rsidP="00D1541E">
      <w:r>
        <w:t>Zastupitelstvo obce schvaluje Záměr směny pozemků par.č. 278/</w:t>
      </w:r>
      <w:proofErr w:type="gramStart"/>
      <w:r>
        <w:t>11,orná</w:t>
      </w:r>
      <w:proofErr w:type="gramEnd"/>
      <w:r>
        <w:t xml:space="preserve"> půda o výměře</w:t>
      </w:r>
    </w:p>
    <w:p w:rsidR="00D1541E" w:rsidRDefault="00D1541E" w:rsidP="00D1541E">
      <w:r>
        <w:t xml:space="preserve"> 1 446 m² a pozemku par.č. 300/4, orná půda, 1 428 m² ve vlastnictví obce Dlouhá Lhota za pozemky par. č. 785/1, ostatní plocha-ostatní komunikace, 260 m², za pozemek, který bude oddělen od pozemku par.č. 785/6,</w:t>
      </w:r>
      <w:r w:rsidRPr="00440464">
        <w:t xml:space="preserve"> </w:t>
      </w:r>
      <w:r>
        <w:t xml:space="preserve">ostatní plocha-ostatní komunikace, v rozsahu uvedeném v příloze č.1 usnesení a za pozemek oddělený z pozemku par.č. 118/2, ostatní plocha-manipulační plocha, v rozsahu uvedeném v příloze č.1 usnesení, </w:t>
      </w:r>
      <w:proofErr w:type="spellStart"/>
      <w:r>
        <w:t>keteré</w:t>
      </w:r>
      <w:proofErr w:type="spellEnd"/>
      <w:r>
        <w:t xml:space="preserve"> jsou </w:t>
      </w:r>
      <w:proofErr w:type="spellStart"/>
      <w:r>
        <w:t>va</w:t>
      </w:r>
      <w:proofErr w:type="spellEnd"/>
      <w:r>
        <w:t xml:space="preserve"> vlastnictví Zemědělského družstva se sídlem v Dlouhé Lhotě, Dlouhá Lhota 82, 26301 Dobříš, vše v </w:t>
      </w:r>
      <w:proofErr w:type="spellStart"/>
      <w:r>
        <w:t>k.ú</w:t>
      </w:r>
      <w:proofErr w:type="spellEnd"/>
      <w:r>
        <w:t>. Dlouhá Lhota u Dobříše.</w:t>
      </w:r>
    </w:p>
    <w:p w:rsidR="001B196D" w:rsidRDefault="001B196D" w:rsidP="001B196D">
      <w:pPr>
        <w:rPr>
          <w:b/>
          <w:u w:val="single"/>
        </w:rPr>
      </w:pPr>
    </w:p>
    <w:p w:rsidR="001B196D" w:rsidRDefault="001B196D" w:rsidP="001B196D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 xml:space="preserve">seno </w:t>
      </w:r>
      <w:r w:rsidR="00F67060">
        <w:rPr>
          <w:b/>
        </w:rPr>
        <w:t>5</w:t>
      </w:r>
      <w:r>
        <w:rPr>
          <w:b/>
        </w:rPr>
        <w:t xml:space="preserve"> hlasy, usnesení číslo 2 /</w:t>
      </w:r>
      <w:r w:rsidR="00CC3192">
        <w:rPr>
          <w:b/>
        </w:rPr>
        <w:t>6</w:t>
      </w:r>
      <w:r>
        <w:rPr>
          <w:b/>
        </w:rPr>
        <w:t>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1B196D" w:rsidRDefault="001B196D" w:rsidP="001B196D">
      <w:pPr>
        <w:rPr>
          <w:b/>
        </w:rPr>
      </w:pPr>
    </w:p>
    <w:p w:rsidR="00D974F1" w:rsidRDefault="00D974F1" w:rsidP="00621FF6"/>
    <w:p w:rsidR="00D974F1" w:rsidRDefault="00DB4EB1" w:rsidP="00621FF6">
      <w:r>
        <w:t>Ad 6</w:t>
      </w:r>
      <w:r w:rsidR="00D974F1">
        <w:t>/</w:t>
      </w:r>
    </w:p>
    <w:p w:rsidR="003D0DC2" w:rsidRDefault="003D0DC2" w:rsidP="003D0DC2">
      <w:pPr>
        <w:rPr>
          <w:b/>
        </w:rPr>
      </w:pPr>
    </w:p>
    <w:p w:rsidR="003D0DC2" w:rsidRDefault="003D0DC2" w:rsidP="003D0DC2">
      <w:pPr>
        <w:rPr>
          <w:b/>
          <w:u w:val="single"/>
        </w:rPr>
      </w:pPr>
      <w:r>
        <w:rPr>
          <w:b/>
          <w:u w:val="single"/>
        </w:rPr>
        <w:t xml:space="preserve">Usnesení č. 3 </w:t>
      </w:r>
      <w:r w:rsidR="00CC3192">
        <w:rPr>
          <w:b/>
          <w:u w:val="single"/>
        </w:rPr>
        <w:t>a</w:t>
      </w:r>
      <w:r w:rsidRPr="0043799B">
        <w:rPr>
          <w:b/>
          <w:u w:val="single"/>
        </w:rPr>
        <w:t>/</w:t>
      </w:r>
      <w:r w:rsidR="00CC3192">
        <w:rPr>
          <w:b/>
          <w:u w:val="single"/>
        </w:rPr>
        <w:t>6/</w:t>
      </w:r>
      <w:r>
        <w:rPr>
          <w:b/>
          <w:u w:val="single"/>
        </w:rPr>
        <w:t>2018</w:t>
      </w:r>
    </w:p>
    <w:p w:rsidR="001B196D" w:rsidRPr="0043799B" w:rsidRDefault="001B196D" w:rsidP="003D0DC2">
      <w:pPr>
        <w:rPr>
          <w:b/>
          <w:u w:val="single"/>
        </w:rPr>
      </w:pPr>
    </w:p>
    <w:p w:rsidR="001D73BA" w:rsidRDefault="00DB4EB1" w:rsidP="001D73BA">
      <w:r>
        <w:t xml:space="preserve">Zastupitelstvo </w:t>
      </w:r>
      <w:r w:rsidR="00CC3192">
        <w:t xml:space="preserve">obce schvaluje smlouvu o </w:t>
      </w:r>
      <w:r w:rsidR="00C421A2">
        <w:t xml:space="preserve">uzavření budoucí </w:t>
      </w:r>
      <w:proofErr w:type="spellStart"/>
      <w:r w:rsidR="00C421A2">
        <w:t>smluvy</w:t>
      </w:r>
      <w:proofErr w:type="spellEnd"/>
      <w:r w:rsidR="00C421A2">
        <w:t xml:space="preserve"> o zřízení </w:t>
      </w:r>
      <w:r w:rsidR="00CC3192">
        <w:t xml:space="preserve">věcného břemene </w:t>
      </w:r>
      <w:r w:rsidR="001D73BA">
        <w:t xml:space="preserve">– služebnosti, </w:t>
      </w:r>
      <w:r w:rsidR="001D73BA" w:rsidRPr="001D73BA">
        <w:t>uložení kabelového vedení NN</w:t>
      </w:r>
      <w:r w:rsidR="001D73BA">
        <w:rPr>
          <w:b/>
        </w:rPr>
        <w:t xml:space="preserve"> </w:t>
      </w:r>
      <w:r w:rsidR="001D73BA">
        <w:t>na pozemku par. č. 755/1 v </w:t>
      </w:r>
      <w:proofErr w:type="spellStart"/>
      <w:r w:rsidR="001D73BA">
        <w:t>k.ú</w:t>
      </w:r>
      <w:proofErr w:type="spellEnd"/>
      <w:r w:rsidR="001D73BA">
        <w:t>. Dlouhá Lhota u Dobříše, za jednorázovou náhradu 7 800,- Kč.</w:t>
      </w:r>
    </w:p>
    <w:p w:rsidR="00D974F1" w:rsidRDefault="00D974F1" w:rsidP="00621FF6"/>
    <w:p w:rsidR="00CC3192" w:rsidRDefault="00CC3192" w:rsidP="00621FF6"/>
    <w:p w:rsidR="00DB4EB1" w:rsidRDefault="003D0DC2" w:rsidP="00DB4EB1">
      <w:pPr>
        <w:rPr>
          <w:b/>
        </w:rPr>
      </w:pPr>
      <w:r w:rsidRPr="00431A51">
        <w:rPr>
          <w:b/>
        </w:rPr>
        <w:t>Odsouhla</w:t>
      </w:r>
      <w:r w:rsidR="004A205B">
        <w:rPr>
          <w:b/>
        </w:rPr>
        <w:t xml:space="preserve">seno </w:t>
      </w:r>
      <w:r w:rsidR="00CC3192">
        <w:rPr>
          <w:b/>
        </w:rPr>
        <w:t>5</w:t>
      </w:r>
      <w:r w:rsidR="004A205B">
        <w:rPr>
          <w:b/>
        </w:rPr>
        <w:t xml:space="preserve"> hlasy, usnesení číslo </w:t>
      </w:r>
      <w:proofErr w:type="gramStart"/>
      <w:r w:rsidR="004A205B">
        <w:rPr>
          <w:b/>
        </w:rPr>
        <w:t>3</w:t>
      </w:r>
      <w:r w:rsidR="00CC3192">
        <w:rPr>
          <w:b/>
        </w:rPr>
        <w:t>a</w:t>
      </w:r>
      <w:proofErr w:type="gramEnd"/>
      <w:r w:rsidR="004A205B">
        <w:rPr>
          <w:b/>
        </w:rPr>
        <w:t>/</w:t>
      </w:r>
      <w:r w:rsidR="00CC3192">
        <w:rPr>
          <w:b/>
        </w:rPr>
        <w:t>6</w:t>
      </w:r>
      <w:r>
        <w:rPr>
          <w:b/>
        </w:rPr>
        <w:t>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DB4EB1" w:rsidRDefault="00DB4EB1" w:rsidP="00DB4EB1">
      <w:pPr>
        <w:rPr>
          <w:b/>
        </w:rPr>
      </w:pPr>
    </w:p>
    <w:p w:rsidR="005A3613" w:rsidRDefault="005A3613" w:rsidP="00DB4EB1">
      <w:pPr>
        <w:rPr>
          <w:b/>
        </w:rPr>
      </w:pPr>
    </w:p>
    <w:p w:rsidR="00CC3192" w:rsidRDefault="00CC3192" w:rsidP="00CC3192">
      <w:pPr>
        <w:rPr>
          <w:b/>
          <w:u w:val="single"/>
        </w:rPr>
      </w:pPr>
      <w:r>
        <w:rPr>
          <w:b/>
          <w:u w:val="single"/>
        </w:rPr>
        <w:t>Usnesení č. 3 b</w:t>
      </w:r>
      <w:r w:rsidRPr="0043799B">
        <w:rPr>
          <w:b/>
          <w:u w:val="single"/>
        </w:rPr>
        <w:t>/</w:t>
      </w:r>
      <w:r>
        <w:rPr>
          <w:b/>
          <w:u w:val="single"/>
        </w:rPr>
        <w:t>6/2018</w:t>
      </w:r>
    </w:p>
    <w:p w:rsidR="00CC3192" w:rsidRPr="0043799B" w:rsidRDefault="00CC3192" w:rsidP="00CC3192">
      <w:pPr>
        <w:rPr>
          <w:b/>
          <w:u w:val="single"/>
        </w:rPr>
      </w:pPr>
    </w:p>
    <w:p w:rsidR="001D73BA" w:rsidRDefault="00CC3192" w:rsidP="001D73BA">
      <w:r>
        <w:t xml:space="preserve">Zastupitelstvo obce schvaluje smlouvu o zřízení věcného </w:t>
      </w:r>
      <w:proofErr w:type="gramStart"/>
      <w:r>
        <w:t>břemene</w:t>
      </w:r>
      <w:r w:rsidR="00C421A2">
        <w:t xml:space="preserve"> </w:t>
      </w:r>
      <w:r w:rsidR="001D73BA">
        <w:t>- služebnosti</w:t>
      </w:r>
      <w:proofErr w:type="gramEnd"/>
      <w:r w:rsidR="001D73BA">
        <w:t xml:space="preserve">, </w:t>
      </w:r>
      <w:r w:rsidR="001D73BA" w:rsidRPr="001D73BA">
        <w:t>uložení a stavba kabelového vedení NN + 2 přípojkové pilíře</w:t>
      </w:r>
      <w:r w:rsidR="001D73BA">
        <w:rPr>
          <w:b/>
        </w:rPr>
        <w:t xml:space="preserve"> </w:t>
      </w:r>
      <w:r w:rsidR="001D73BA">
        <w:t>na pozemcích par.č. 27/6, 49/6, 131/11, 755/1, 758/1, 758/2, 801,2 833/2, a 834/, vše v </w:t>
      </w:r>
      <w:proofErr w:type="spellStart"/>
      <w:r w:rsidR="001D73BA">
        <w:t>k.ú</w:t>
      </w:r>
      <w:proofErr w:type="spellEnd"/>
      <w:r w:rsidR="001D73BA">
        <w:t>. Dlouhá Lhota u Dobříše za jednorázovou náhradu 49 000,- Kč.</w:t>
      </w:r>
    </w:p>
    <w:p w:rsidR="00CC3192" w:rsidRDefault="00CC3192" w:rsidP="00CC3192"/>
    <w:p w:rsidR="001D73BA" w:rsidRDefault="00CC3192" w:rsidP="00CC3192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 xml:space="preserve">seno 5 hlasy, usnesení číslo </w:t>
      </w:r>
      <w:proofErr w:type="gramStart"/>
      <w:r>
        <w:rPr>
          <w:b/>
        </w:rPr>
        <w:t>3b</w:t>
      </w:r>
      <w:proofErr w:type="gramEnd"/>
      <w:r>
        <w:rPr>
          <w:b/>
        </w:rPr>
        <w:t>/6/2018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684625" w:rsidRDefault="00684625" w:rsidP="00CC3192">
      <w:pPr>
        <w:rPr>
          <w:b/>
        </w:rPr>
      </w:pPr>
    </w:p>
    <w:p w:rsidR="001D73BA" w:rsidRDefault="001D73BA" w:rsidP="00CC3192">
      <w:pPr>
        <w:rPr>
          <w:b/>
        </w:rPr>
      </w:pPr>
    </w:p>
    <w:p w:rsidR="00C169E5" w:rsidRDefault="00C169E5" w:rsidP="00CC3192">
      <w:pPr>
        <w:rPr>
          <w:b/>
        </w:rPr>
      </w:pPr>
    </w:p>
    <w:p w:rsidR="00C169E5" w:rsidRDefault="00C169E5" w:rsidP="00C169E5">
      <w:pPr>
        <w:rPr>
          <w:b/>
          <w:u w:val="single"/>
        </w:rPr>
      </w:pPr>
      <w:r>
        <w:rPr>
          <w:b/>
          <w:u w:val="single"/>
        </w:rPr>
        <w:lastRenderedPageBreak/>
        <w:t xml:space="preserve">Usnesení č. 3 </w:t>
      </w:r>
      <w:r>
        <w:rPr>
          <w:b/>
          <w:u w:val="single"/>
        </w:rPr>
        <w:t>c</w:t>
      </w:r>
      <w:r w:rsidRPr="0043799B">
        <w:rPr>
          <w:b/>
          <w:u w:val="single"/>
        </w:rPr>
        <w:t>/</w:t>
      </w:r>
      <w:r>
        <w:rPr>
          <w:b/>
          <w:u w:val="single"/>
        </w:rPr>
        <w:t>6/2018</w:t>
      </w:r>
    </w:p>
    <w:p w:rsidR="00C169E5" w:rsidRPr="0043799B" w:rsidRDefault="00C169E5" w:rsidP="00C169E5">
      <w:pPr>
        <w:rPr>
          <w:b/>
          <w:u w:val="single"/>
        </w:rPr>
      </w:pPr>
    </w:p>
    <w:p w:rsidR="00C169E5" w:rsidRDefault="00C169E5" w:rsidP="00C169E5">
      <w:r>
        <w:t xml:space="preserve">Zastupitelstvo obce schvaluje smlouvu o zřízení věcného </w:t>
      </w:r>
      <w:proofErr w:type="gramStart"/>
      <w:r>
        <w:t>břemene - služebnosti</w:t>
      </w:r>
      <w:proofErr w:type="gramEnd"/>
      <w:r>
        <w:t xml:space="preserve">, </w:t>
      </w:r>
      <w:r w:rsidRPr="001D73BA">
        <w:t xml:space="preserve">uložení kabelového vedení NN </w:t>
      </w:r>
      <w:r>
        <w:t>na pozem</w:t>
      </w:r>
      <w:r>
        <w:t>ku</w:t>
      </w:r>
      <w:r>
        <w:t xml:space="preserve"> </w:t>
      </w:r>
      <w:proofErr w:type="spellStart"/>
      <w:r>
        <w:t>par.č</w:t>
      </w:r>
      <w:proofErr w:type="spellEnd"/>
      <w:r>
        <w:t xml:space="preserve">. </w:t>
      </w:r>
      <w:r>
        <w:t>760</w:t>
      </w:r>
      <w:r>
        <w:t xml:space="preserve"> v </w:t>
      </w:r>
      <w:proofErr w:type="spellStart"/>
      <w:r>
        <w:t>k.ú</w:t>
      </w:r>
      <w:proofErr w:type="spellEnd"/>
      <w:r>
        <w:t xml:space="preserve">. Dlouhá Lhota u Dobříše za jednorázovou náhradu </w:t>
      </w:r>
      <w:r>
        <w:t>5</w:t>
      </w:r>
      <w:r>
        <w:t> 000,- Kč.</w:t>
      </w:r>
    </w:p>
    <w:p w:rsidR="00C169E5" w:rsidRDefault="00C169E5" w:rsidP="00C169E5"/>
    <w:p w:rsidR="00C169E5" w:rsidRDefault="00C169E5" w:rsidP="00C169E5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>seno 5 hlasy, usnesení číslo 3</w:t>
      </w:r>
      <w:r>
        <w:rPr>
          <w:b/>
        </w:rPr>
        <w:t>c</w:t>
      </w:r>
      <w:r>
        <w:rPr>
          <w:b/>
        </w:rPr>
        <w:t>/6/2018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C169E5" w:rsidRDefault="00C169E5" w:rsidP="00CC3192">
      <w:pPr>
        <w:rPr>
          <w:b/>
        </w:rPr>
      </w:pPr>
    </w:p>
    <w:p w:rsidR="00CC3192" w:rsidRDefault="00CC3192" w:rsidP="00CC3192">
      <w:r>
        <w:t>Ad 7/</w:t>
      </w:r>
    </w:p>
    <w:p w:rsidR="00CC3192" w:rsidRDefault="00CC3192" w:rsidP="00CC3192"/>
    <w:p w:rsidR="00CC3192" w:rsidRDefault="00CC3192" w:rsidP="00CC3192">
      <w:pPr>
        <w:rPr>
          <w:b/>
          <w:u w:val="single"/>
        </w:rPr>
      </w:pPr>
      <w:r>
        <w:rPr>
          <w:b/>
          <w:u w:val="single"/>
        </w:rPr>
        <w:t xml:space="preserve">Usnesení č. 4 </w:t>
      </w:r>
      <w:r w:rsidRPr="0043799B">
        <w:rPr>
          <w:b/>
          <w:u w:val="single"/>
        </w:rPr>
        <w:t>/</w:t>
      </w:r>
      <w:r>
        <w:rPr>
          <w:b/>
          <w:u w:val="single"/>
        </w:rPr>
        <w:t>6/2018</w:t>
      </w:r>
      <w:bookmarkStart w:id="0" w:name="_GoBack"/>
      <w:bookmarkEnd w:id="0"/>
    </w:p>
    <w:p w:rsidR="00CC3192" w:rsidRPr="0043799B" w:rsidRDefault="00CC3192" w:rsidP="00CC3192">
      <w:pPr>
        <w:rPr>
          <w:b/>
          <w:u w:val="single"/>
        </w:rPr>
      </w:pPr>
    </w:p>
    <w:p w:rsidR="00CC3192" w:rsidRDefault="00CC3192" w:rsidP="00CC3192">
      <w:r>
        <w:t xml:space="preserve">Zastupitelstvo obce schvaluje dodatek číslo 3 ke smlouvě </w:t>
      </w:r>
      <w:r w:rsidR="00C421A2">
        <w:t>o dílo PÚ/14P/2018.</w:t>
      </w:r>
    </w:p>
    <w:p w:rsidR="00CC3192" w:rsidRDefault="00CC3192" w:rsidP="00CC3192"/>
    <w:p w:rsidR="00CC3192" w:rsidRDefault="00CC3192" w:rsidP="00CC3192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>seno 5 hlasy, usnesení číslo 4/6/2018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684625" w:rsidRDefault="00684625" w:rsidP="00CC3192">
      <w:pPr>
        <w:rPr>
          <w:b/>
        </w:rPr>
      </w:pPr>
    </w:p>
    <w:p w:rsidR="00CC3192" w:rsidRPr="00684625" w:rsidRDefault="00CC3192" w:rsidP="00CC3192">
      <w:r w:rsidRPr="00684625">
        <w:t>Ad 8/</w:t>
      </w:r>
    </w:p>
    <w:p w:rsidR="00CC3192" w:rsidRDefault="00CC3192" w:rsidP="00CC3192">
      <w:pPr>
        <w:rPr>
          <w:b/>
        </w:rPr>
      </w:pPr>
    </w:p>
    <w:p w:rsidR="00CC3192" w:rsidRDefault="00CC3192" w:rsidP="00CC3192">
      <w:pPr>
        <w:rPr>
          <w:b/>
        </w:rPr>
      </w:pPr>
      <w:r>
        <w:rPr>
          <w:b/>
          <w:u w:val="single"/>
        </w:rPr>
        <w:t xml:space="preserve">Usnesení č. 5 </w:t>
      </w:r>
      <w:r w:rsidRPr="0043799B">
        <w:rPr>
          <w:b/>
          <w:u w:val="single"/>
        </w:rPr>
        <w:t>/</w:t>
      </w:r>
      <w:r>
        <w:rPr>
          <w:b/>
          <w:u w:val="single"/>
        </w:rPr>
        <w:t>6/2018</w:t>
      </w:r>
    </w:p>
    <w:p w:rsidR="00CC3192" w:rsidRDefault="00CC3192" w:rsidP="00CC3192">
      <w:pPr>
        <w:rPr>
          <w:b/>
        </w:rPr>
      </w:pPr>
    </w:p>
    <w:p w:rsidR="00CC3192" w:rsidRPr="00CC3192" w:rsidRDefault="00CC3192" w:rsidP="00CC3192">
      <w:proofErr w:type="spellStart"/>
      <w:r w:rsidRPr="00CC3192">
        <w:t>Zastupistsltvo</w:t>
      </w:r>
      <w:proofErr w:type="spellEnd"/>
      <w:r w:rsidRPr="00CC3192">
        <w:t xml:space="preserve"> obce schvaluje zadání zpracování projektu vodovodního řadu </w:t>
      </w:r>
      <w:r w:rsidR="00C421A2">
        <w:t>na</w:t>
      </w:r>
      <w:r w:rsidRPr="00CC3192">
        <w:t> parcelním čísl</w:t>
      </w:r>
      <w:r w:rsidR="0083690C">
        <w:t>e 801/2 v </w:t>
      </w:r>
      <w:proofErr w:type="spellStart"/>
      <w:r w:rsidR="0083690C">
        <w:t>k.ú</w:t>
      </w:r>
      <w:proofErr w:type="spellEnd"/>
      <w:r w:rsidR="0083690C">
        <w:t>. Dlouhá Lhota u Dobříše.</w:t>
      </w:r>
    </w:p>
    <w:p w:rsidR="00CC3192" w:rsidRDefault="00CC3192" w:rsidP="00CC3192"/>
    <w:p w:rsidR="00CC3192" w:rsidRDefault="00CC3192" w:rsidP="00CC3192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 xml:space="preserve">seno 5 hlasy, usnesení číslo </w:t>
      </w:r>
      <w:r w:rsidR="00731A6D">
        <w:rPr>
          <w:b/>
        </w:rPr>
        <w:t>5</w:t>
      </w:r>
      <w:r>
        <w:rPr>
          <w:b/>
        </w:rPr>
        <w:t>/6/2018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CC3192" w:rsidRPr="00CC3192" w:rsidRDefault="00CC3192" w:rsidP="00CC3192"/>
    <w:p w:rsidR="00CC3192" w:rsidRDefault="00CC3192" w:rsidP="00CC3192">
      <w:pPr>
        <w:rPr>
          <w:b/>
        </w:rPr>
      </w:pPr>
    </w:p>
    <w:p w:rsidR="005A3613" w:rsidRDefault="005A3613" w:rsidP="00DB4EB1">
      <w:pPr>
        <w:rPr>
          <w:b/>
        </w:rPr>
      </w:pPr>
    </w:p>
    <w:p w:rsidR="00F4382E" w:rsidRDefault="009153A5" w:rsidP="00DB4EB1">
      <w:r>
        <w:t xml:space="preserve">Hodina ukončení:   </w:t>
      </w:r>
      <w:r w:rsidR="00FE5F90">
        <w:t>2</w:t>
      </w:r>
      <w:r w:rsidR="006722A8">
        <w:t>0</w:t>
      </w:r>
      <w:r>
        <w:t>,</w:t>
      </w:r>
      <w:r w:rsidR="0083690C">
        <w:t>45</w:t>
      </w:r>
      <w:r w:rsidR="00F4382E">
        <w:t xml:space="preserve"> hodin</w:t>
      </w:r>
    </w:p>
    <w:p w:rsidR="00D509F3" w:rsidRDefault="00D509F3" w:rsidP="003E6A81"/>
    <w:p w:rsidR="00CC3B52" w:rsidRDefault="00CC3B52" w:rsidP="003E6A81"/>
    <w:p w:rsidR="00F4382E" w:rsidRDefault="00F4382E" w:rsidP="003E6A81">
      <w:r>
        <w:tab/>
      </w:r>
      <w:r>
        <w:tab/>
      </w:r>
      <w:r>
        <w:tab/>
      </w:r>
      <w:r>
        <w:tab/>
        <w:t>Ověřovatelé zápisu:</w:t>
      </w:r>
      <w:r>
        <w:tab/>
      </w:r>
      <w:r w:rsidR="00731A6D">
        <w:t>Budilová Šárka</w:t>
      </w:r>
      <w:r w:rsidR="0083596B">
        <w:t xml:space="preserve">    </w:t>
      </w:r>
      <w:r w:rsidR="008A3C5A">
        <w:t>………………………</w:t>
      </w:r>
      <w:r w:rsidR="00C54993">
        <w:t xml:space="preserve">     </w:t>
      </w:r>
    </w:p>
    <w:p w:rsidR="00F4382E" w:rsidRDefault="00F4382E" w:rsidP="003E6A81"/>
    <w:p w:rsidR="00F4382E" w:rsidRDefault="00F4382E" w:rsidP="003E6A81"/>
    <w:p w:rsidR="00F4382E" w:rsidRDefault="00F4382E" w:rsidP="003E6A81">
      <w:r>
        <w:tab/>
      </w:r>
      <w:r>
        <w:tab/>
      </w:r>
      <w:r w:rsidR="00D81A22">
        <w:tab/>
      </w:r>
      <w:r w:rsidR="00D81A22">
        <w:tab/>
      </w:r>
      <w:r w:rsidR="00D81A22">
        <w:tab/>
      </w:r>
      <w:r w:rsidR="00D81A22">
        <w:tab/>
      </w:r>
      <w:r w:rsidR="00EC77F1">
        <w:tab/>
      </w:r>
      <w:r w:rsidR="00731A6D">
        <w:t>Chrudimský Jiří</w:t>
      </w:r>
      <w:r w:rsidR="0003432B">
        <w:t xml:space="preserve">  </w:t>
      </w:r>
      <w:r w:rsidR="008C03A0">
        <w:t xml:space="preserve">  </w:t>
      </w:r>
      <w:r>
        <w:t>…………………</w:t>
      </w:r>
      <w:r w:rsidR="00731A6D">
        <w:t>……</w:t>
      </w:r>
    </w:p>
    <w:p w:rsidR="00CC3B52" w:rsidRDefault="00CC3B52" w:rsidP="003E6A81"/>
    <w:p w:rsidR="007745A1" w:rsidRDefault="007745A1" w:rsidP="003E6A81"/>
    <w:p w:rsidR="00493C03" w:rsidRDefault="00493C03" w:rsidP="003E6A81"/>
    <w:p w:rsidR="00493C03" w:rsidRDefault="00493C03" w:rsidP="003E6A81"/>
    <w:p w:rsidR="00493C03" w:rsidRDefault="00493C03" w:rsidP="003E6A81"/>
    <w:p w:rsidR="00493C03" w:rsidRDefault="00493C03" w:rsidP="003E6A81"/>
    <w:p w:rsidR="00CC3B52" w:rsidRDefault="004C0917" w:rsidP="007745A1">
      <w:pPr>
        <w:ind w:left="2832" w:firstLine="708"/>
      </w:pPr>
      <w:r>
        <w:t>Ing. Vladimír</w:t>
      </w:r>
      <w:r w:rsidR="00CC3B52">
        <w:t xml:space="preserve"> Rozšafný</w:t>
      </w:r>
    </w:p>
    <w:p w:rsidR="00CC3B52" w:rsidRDefault="00CC3B52" w:rsidP="00CC3B52">
      <w:pPr>
        <w:jc w:val="center"/>
      </w:pPr>
      <w:r>
        <w:t>starosta</w:t>
      </w:r>
    </w:p>
    <w:p w:rsidR="00F4382E" w:rsidRDefault="00F4382E" w:rsidP="003E6A81"/>
    <w:p w:rsidR="00F4382E" w:rsidRDefault="00F4382E" w:rsidP="003E6A81"/>
    <w:p w:rsidR="00F4382E" w:rsidRDefault="00F4382E" w:rsidP="003E6A81"/>
    <w:sectPr w:rsidR="00F4382E" w:rsidSect="0069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A4F" w:rsidRDefault="003D5A4F" w:rsidP="00D3771D">
      <w:r>
        <w:separator/>
      </w:r>
    </w:p>
  </w:endnote>
  <w:endnote w:type="continuationSeparator" w:id="0">
    <w:p w:rsidR="003D5A4F" w:rsidRDefault="003D5A4F" w:rsidP="00D3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A4F" w:rsidRDefault="003D5A4F" w:rsidP="00D3771D">
      <w:r>
        <w:separator/>
      </w:r>
    </w:p>
  </w:footnote>
  <w:footnote w:type="continuationSeparator" w:id="0">
    <w:p w:rsidR="003D5A4F" w:rsidRDefault="003D5A4F" w:rsidP="00D3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5A4F"/>
    <w:multiLevelType w:val="hybridMultilevel"/>
    <w:tmpl w:val="3C82D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8D4"/>
    <w:multiLevelType w:val="hybridMultilevel"/>
    <w:tmpl w:val="4B7411BA"/>
    <w:lvl w:ilvl="0" w:tplc="A4CA5E4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646FFE"/>
    <w:multiLevelType w:val="hybridMultilevel"/>
    <w:tmpl w:val="3ADA2218"/>
    <w:lvl w:ilvl="0" w:tplc="72A6E8E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1074F"/>
    <w:multiLevelType w:val="hybridMultilevel"/>
    <w:tmpl w:val="B8BED2F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1790B"/>
    <w:multiLevelType w:val="hybridMultilevel"/>
    <w:tmpl w:val="CA34E2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EC8"/>
    <w:multiLevelType w:val="hybridMultilevel"/>
    <w:tmpl w:val="D1286E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512"/>
    <w:rsid w:val="00016E5B"/>
    <w:rsid w:val="00026D86"/>
    <w:rsid w:val="0003432B"/>
    <w:rsid w:val="0003642C"/>
    <w:rsid w:val="00043CB6"/>
    <w:rsid w:val="00057DE8"/>
    <w:rsid w:val="00075C7D"/>
    <w:rsid w:val="000777BA"/>
    <w:rsid w:val="000830AF"/>
    <w:rsid w:val="00090470"/>
    <w:rsid w:val="00093953"/>
    <w:rsid w:val="000A26DF"/>
    <w:rsid w:val="000B11BB"/>
    <w:rsid w:val="000B236F"/>
    <w:rsid w:val="000B2CF5"/>
    <w:rsid w:val="000B68C7"/>
    <w:rsid w:val="000B693B"/>
    <w:rsid w:val="000C6AB1"/>
    <w:rsid w:val="000E3469"/>
    <w:rsid w:val="000E77F5"/>
    <w:rsid w:val="000E7E13"/>
    <w:rsid w:val="000F7A3A"/>
    <w:rsid w:val="00114F37"/>
    <w:rsid w:val="00121624"/>
    <w:rsid w:val="00130EA4"/>
    <w:rsid w:val="00133BAE"/>
    <w:rsid w:val="00136FB1"/>
    <w:rsid w:val="001376CD"/>
    <w:rsid w:val="00147019"/>
    <w:rsid w:val="001554B0"/>
    <w:rsid w:val="0017668D"/>
    <w:rsid w:val="00176E29"/>
    <w:rsid w:val="0018414D"/>
    <w:rsid w:val="00187B0B"/>
    <w:rsid w:val="001954A2"/>
    <w:rsid w:val="00196EEC"/>
    <w:rsid w:val="001B196D"/>
    <w:rsid w:val="001B630A"/>
    <w:rsid w:val="001D4777"/>
    <w:rsid w:val="001D5081"/>
    <w:rsid w:val="001D73BA"/>
    <w:rsid w:val="001E7F70"/>
    <w:rsid w:val="001F2884"/>
    <w:rsid w:val="002206F3"/>
    <w:rsid w:val="002310ED"/>
    <w:rsid w:val="00233BF1"/>
    <w:rsid w:val="0023593D"/>
    <w:rsid w:val="00255B4B"/>
    <w:rsid w:val="00256BB5"/>
    <w:rsid w:val="00264703"/>
    <w:rsid w:val="00270BE9"/>
    <w:rsid w:val="002740E4"/>
    <w:rsid w:val="0029208F"/>
    <w:rsid w:val="002B036E"/>
    <w:rsid w:val="002C0383"/>
    <w:rsid w:val="002D54D3"/>
    <w:rsid w:val="002D7FF4"/>
    <w:rsid w:val="002F1252"/>
    <w:rsid w:val="002F193E"/>
    <w:rsid w:val="002F2C6F"/>
    <w:rsid w:val="00311883"/>
    <w:rsid w:val="003135DF"/>
    <w:rsid w:val="0032086D"/>
    <w:rsid w:val="00343D9C"/>
    <w:rsid w:val="00346E59"/>
    <w:rsid w:val="003478DE"/>
    <w:rsid w:val="003551D6"/>
    <w:rsid w:val="00357CE2"/>
    <w:rsid w:val="003602F2"/>
    <w:rsid w:val="0036102E"/>
    <w:rsid w:val="00364909"/>
    <w:rsid w:val="00371291"/>
    <w:rsid w:val="0037158B"/>
    <w:rsid w:val="00372E1E"/>
    <w:rsid w:val="00381A0E"/>
    <w:rsid w:val="00386DB1"/>
    <w:rsid w:val="003914C9"/>
    <w:rsid w:val="003955B3"/>
    <w:rsid w:val="003963DA"/>
    <w:rsid w:val="003974C6"/>
    <w:rsid w:val="003A13ED"/>
    <w:rsid w:val="003B465F"/>
    <w:rsid w:val="003C1EC9"/>
    <w:rsid w:val="003C3409"/>
    <w:rsid w:val="003C3C40"/>
    <w:rsid w:val="003C6828"/>
    <w:rsid w:val="003D0DC2"/>
    <w:rsid w:val="003D5A4F"/>
    <w:rsid w:val="003D78FF"/>
    <w:rsid w:val="003E6A81"/>
    <w:rsid w:val="003F03E7"/>
    <w:rsid w:val="003F319A"/>
    <w:rsid w:val="003F4F7F"/>
    <w:rsid w:val="0040656B"/>
    <w:rsid w:val="00411E8E"/>
    <w:rsid w:val="0042672A"/>
    <w:rsid w:val="00431A51"/>
    <w:rsid w:val="00436B66"/>
    <w:rsid w:val="0043799B"/>
    <w:rsid w:val="00444D8F"/>
    <w:rsid w:val="00452F7F"/>
    <w:rsid w:val="00493C03"/>
    <w:rsid w:val="004945C2"/>
    <w:rsid w:val="004A205B"/>
    <w:rsid w:val="004A2482"/>
    <w:rsid w:val="004B0BF4"/>
    <w:rsid w:val="004C0917"/>
    <w:rsid w:val="004E356B"/>
    <w:rsid w:val="00507AC1"/>
    <w:rsid w:val="00515CB8"/>
    <w:rsid w:val="00517996"/>
    <w:rsid w:val="005275BA"/>
    <w:rsid w:val="005559C9"/>
    <w:rsid w:val="00572505"/>
    <w:rsid w:val="00577945"/>
    <w:rsid w:val="00583E6A"/>
    <w:rsid w:val="005A0D25"/>
    <w:rsid w:val="005A0DEC"/>
    <w:rsid w:val="005A1B57"/>
    <w:rsid w:val="005A3613"/>
    <w:rsid w:val="005A4948"/>
    <w:rsid w:val="005A5DF0"/>
    <w:rsid w:val="005B5A66"/>
    <w:rsid w:val="005E13C4"/>
    <w:rsid w:val="0060708C"/>
    <w:rsid w:val="00607992"/>
    <w:rsid w:val="00607F3D"/>
    <w:rsid w:val="00621FF6"/>
    <w:rsid w:val="0063198D"/>
    <w:rsid w:val="00635568"/>
    <w:rsid w:val="006460BD"/>
    <w:rsid w:val="00647B2D"/>
    <w:rsid w:val="0066231D"/>
    <w:rsid w:val="006722A8"/>
    <w:rsid w:val="006763B7"/>
    <w:rsid w:val="00677BCC"/>
    <w:rsid w:val="00684625"/>
    <w:rsid w:val="00690B36"/>
    <w:rsid w:val="0069468B"/>
    <w:rsid w:val="006B2CDD"/>
    <w:rsid w:val="006B37B2"/>
    <w:rsid w:val="006B583A"/>
    <w:rsid w:val="006C21BC"/>
    <w:rsid w:val="006C5BE0"/>
    <w:rsid w:val="006C65F6"/>
    <w:rsid w:val="006E0CF7"/>
    <w:rsid w:val="006E205B"/>
    <w:rsid w:val="00707C0A"/>
    <w:rsid w:val="007107BF"/>
    <w:rsid w:val="00713C0A"/>
    <w:rsid w:val="00717F34"/>
    <w:rsid w:val="00731A6D"/>
    <w:rsid w:val="00732381"/>
    <w:rsid w:val="00747F13"/>
    <w:rsid w:val="00752565"/>
    <w:rsid w:val="0077044B"/>
    <w:rsid w:val="007745A1"/>
    <w:rsid w:val="00774AEA"/>
    <w:rsid w:val="00790132"/>
    <w:rsid w:val="0079046F"/>
    <w:rsid w:val="007A6A53"/>
    <w:rsid w:val="007C0988"/>
    <w:rsid w:val="007C1FD5"/>
    <w:rsid w:val="007C385F"/>
    <w:rsid w:val="007D0BC6"/>
    <w:rsid w:val="007D62DE"/>
    <w:rsid w:val="007E2B1C"/>
    <w:rsid w:val="008000F5"/>
    <w:rsid w:val="00803019"/>
    <w:rsid w:val="00807C17"/>
    <w:rsid w:val="0081235B"/>
    <w:rsid w:val="008241A6"/>
    <w:rsid w:val="00825F88"/>
    <w:rsid w:val="008341E3"/>
    <w:rsid w:val="008355D8"/>
    <w:rsid w:val="0083596B"/>
    <w:rsid w:val="0083690C"/>
    <w:rsid w:val="0084632F"/>
    <w:rsid w:val="0086236C"/>
    <w:rsid w:val="008658E0"/>
    <w:rsid w:val="008733AF"/>
    <w:rsid w:val="00884C0B"/>
    <w:rsid w:val="008A3C5A"/>
    <w:rsid w:val="008B3883"/>
    <w:rsid w:val="008B5468"/>
    <w:rsid w:val="008B6EF7"/>
    <w:rsid w:val="008C03A0"/>
    <w:rsid w:val="008C17E4"/>
    <w:rsid w:val="008D5D5B"/>
    <w:rsid w:val="008E7FAA"/>
    <w:rsid w:val="00907B53"/>
    <w:rsid w:val="00911BFD"/>
    <w:rsid w:val="009153A5"/>
    <w:rsid w:val="00934312"/>
    <w:rsid w:val="009413E3"/>
    <w:rsid w:val="009542B3"/>
    <w:rsid w:val="00955F5D"/>
    <w:rsid w:val="009621B6"/>
    <w:rsid w:val="00967B81"/>
    <w:rsid w:val="00975E32"/>
    <w:rsid w:val="009839F2"/>
    <w:rsid w:val="009953FB"/>
    <w:rsid w:val="009968F1"/>
    <w:rsid w:val="009B50C9"/>
    <w:rsid w:val="009C1569"/>
    <w:rsid w:val="009C4453"/>
    <w:rsid w:val="009D22BC"/>
    <w:rsid w:val="009F5B8E"/>
    <w:rsid w:val="00A014B9"/>
    <w:rsid w:val="00A1340A"/>
    <w:rsid w:val="00A27599"/>
    <w:rsid w:val="00A33E1B"/>
    <w:rsid w:val="00A372F1"/>
    <w:rsid w:val="00A44F91"/>
    <w:rsid w:val="00A46CE5"/>
    <w:rsid w:val="00A51570"/>
    <w:rsid w:val="00A711E7"/>
    <w:rsid w:val="00A717CE"/>
    <w:rsid w:val="00A72420"/>
    <w:rsid w:val="00A73332"/>
    <w:rsid w:val="00A73E70"/>
    <w:rsid w:val="00A77BCC"/>
    <w:rsid w:val="00A948F6"/>
    <w:rsid w:val="00AA2FE5"/>
    <w:rsid w:val="00AA5693"/>
    <w:rsid w:val="00AB5D95"/>
    <w:rsid w:val="00AC535E"/>
    <w:rsid w:val="00AD3117"/>
    <w:rsid w:val="00AD4D6F"/>
    <w:rsid w:val="00AD77DE"/>
    <w:rsid w:val="00AD7A17"/>
    <w:rsid w:val="00AE2A89"/>
    <w:rsid w:val="00AE3D2F"/>
    <w:rsid w:val="00AF3999"/>
    <w:rsid w:val="00AF5132"/>
    <w:rsid w:val="00AF52C7"/>
    <w:rsid w:val="00B01DAE"/>
    <w:rsid w:val="00B141AC"/>
    <w:rsid w:val="00B2403D"/>
    <w:rsid w:val="00B34C68"/>
    <w:rsid w:val="00B358C0"/>
    <w:rsid w:val="00B37AFD"/>
    <w:rsid w:val="00B41A0C"/>
    <w:rsid w:val="00B563A7"/>
    <w:rsid w:val="00B66B82"/>
    <w:rsid w:val="00B92DFD"/>
    <w:rsid w:val="00BC0092"/>
    <w:rsid w:val="00BC2500"/>
    <w:rsid w:val="00BC7343"/>
    <w:rsid w:val="00BF24AF"/>
    <w:rsid w:val="00BF2635"/>
    <w:rsid w:val="00BF49B7"/>
    <w:rsid w:val="00C011D5"/>
    <w:rsid w:val="00C12122"/>
    <w:rsid w:val="00C13DFA"/>
    <w:rsid w:val="00C15906"/>
    <w:rsid w:val="00C169E5"/>
    <w:rsid w:val="00C176A7"/>
    <w:rsid w:val="00C17F92"/>
    <w:rsid w:val="00C249F8"/>
    <w:rsid w:val="00C25EA0"/>
    <w:rsid w:val="00C31512"/>
    <w:rsid w:val="00C421A2"/>
    <w:rsid w:val="00C47C55"/>
    <w:rsid w:val="00C507B0"/>
    <w:rsid w:val="00C51C38"/>
    <w:rsid w:val="00C54993"/>
    <w:rsid w:val="00C74052"/>
    <w:rsid w:val="00C750DD"/>
    <w:rsid w:val="00C800D4"/>
    <w:rsid w:val="00C84D27"/>
    <w:rsid w:val="00C969EE"/>
    <w:rsid w:val="00CA2605"/>
    <w:rsid w:val="00CC3192"/>
    <w:rsid w:val="00CC3B52"/>
    <w:rsid w:val="00CD149F"/>
    <w:rsid w:val="00CD5B11"/>
    <w:rsid w:val="00CE4FE6"/>
    <w:rsid w:val="00D141D8"/>
    <w:rsid w:val="00D1541E"/>
    <w:rsid w:val="00D3634B"/>
    <w:rsid w:val="00D36A5D"/>
    <w:rsid w:val="00D3771D"/>
    <w:rsid w:val="00D401EB"/>
    <w:rsid w:val="00D509F3"/>
    <w:rsid w:val="00D521E1"/>
    <w:rsid w:val="00D55C0A"/>
    <w:rsid w:val="00D75225"/>
    <w:rsid w:val="00D81A22"/>
    <w:rsid w:val="00D83D0A"/>
    <w:rsid w:val="00D86E84"/>
    <w:rsid w:val="00D92817"/>
    <w:rsid w:val="00D93BF5"/>
    <w:rsid w:val="00D953E3"/>
    <w:rsid w:val="00D974F1"/>
    <w:rsid w:val="00DA3A2D"/>
    <w:rsid w:val="00DB4EB1"/>
    <w:rsid w:val="00DB761F"/>
    <w:rsid w:val="00DC12A1"/>
    <w:rsid w:val="00DD08E0"/>
    <w:rsid w:val="00DE1AB1"/>
    <w:rsid w:val="00DE2ED0"/>
    <w:rsid w:val="00DF36F7"/>
    <w:rsid w:val="00E009EA"/>
    <w:rsid w:val="00E0681E"/>
    <w:rsid w:val="00E07672"/>
    <w:rsid w:val="00E273E0"/>
    <w:rsid w:val="00E27A8B"/>
    <w:rsid w:val="00E37C38"/>
    <w:rsid w:val="00E417BF"/>
    <w:rsid w:val="00E47CE3"/>
    <w:rsid w:val="00E55934"/>
    <w:rsid w:val="00E561F3"/>
    <w:rsid w:val="00E602DF"/>
    <w:rsid w:val="00E60AE0"/>
    <w:rsid w:val="00E64747"/>
    <w:rsid w:val="00E806AC"/>
    <w:rsid w:val="00E8562D"/>
    <w:rsid w:val="00E86E7B"/>
    <w:rsid w:val="00E92473"/>
    <w:rsid w:val="00E93070"/>
    <w:rsid w:val="00EA5285"/>
    <w:rsid w:val="00EA541E"/>
    <w:rsid w:val="00EB4932"/>
    <w:rsid w:val="00EB6450"/>
    <w:rsid w:val="00EC0C05"/>
    <w:rsid w:val="00EC77F1"/>
    <w:rsid w:val="00EE7983"/>
    <w:rsid w:val="00F11D92"/>
    <w:rsid w:val="00F171E0"/>
    <w:rsid w:val="00F20126"/>
    <w:rsid w:val="00F24746"/>
    <w:rsid w:val="00F25360"/>
    <w:rsid w:val="00F3085F"/>
    <w:rsid w:val="00F32082"/>
    <w:rsid w:val="00F32A1D"/>
    <w:rsid w:val="00F348FE"/>
    <w:rsid w:val="00F35A44"/>
    <w:rsid w:val="00F3620A"/>
    <w:rsid w:val="00F36AB2"/>
    <w:rsid w:val="00F42FE0"/>
    <w:rsid w:val="00F4382E"/>
    <w:rsid w:val="00F507BC"/>
    <w:rsid w:val="00F6191B"/>
    <w:rsid w:val="00F67060"/>
    <w:rsid w:val="00F70E3A"/>
    <w:rsid w:val="00F7623D"/>
    <w:rsid w:val="00F84C82"/>
    <w:rsid w:val="00F851A9"/>
    <w:rsid w:val="00FA19A7"/>
    <w:rsid w:val="00FA5451"/>
    <w:rsid w:val="00FA5FEB"/>
    <w:rsid w:val="00FA6C0C"/>
    <w:rsid w:val="00FB326C"/>
    <w:rsid w:val="00FB53E6"/>
    <w:rsid w:val="00FB5434"/>
    <w:rsid w:val="00FC1769"/>
    <w:rsid w:val="00FD026A"/>
    <w:rsid w:val="00FD2370"/>
    <w:rsid w:val="00FE147D"/>
    <w:rsid w:val="00FE5F90"/>
    <w:rsid w:val="00FF119A"/>
    <w:rsid w:val="00FF3DD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537C1"/>
  <w15:docId w15:val="{3C372E17-38D0-466B-8DB2-7A22A724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546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38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5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7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771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77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147EB-FD9E-4973-B84E-F6FA543B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A44DB488.dotm</Template>
  <TotalTime>17</TotalTime>
  <Pages>3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obce Dlouhá Lhota</vt:lpstr>
    </vt:vector>
  </TitlesOfParts>
  <Company>Pavel Máša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obce Dlouhá Lhota</dc:title>
  <dc:creator>Pavel Máša</dc:creator>
  <cp:lastModifiedBy>Vladimir ROZSAFNY</cp:lastModifiedBy>
  <cp:revision>6</cp:revision>
  <cp:lastPrinted>2018-03-02T15:21:00Z</cp:lastPrinted>
  <dcterms:created xsi:type="dcterms:W3CDTF">2018-09-20T18:45:00Z</dcterms:created>
  <dcterms:modified xsi:type="dcterms:W3CDTF">2018-10-04T08:53:00Z</dcterms:modified>
</cp:coreProperties>
</file>